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DE59D" w14:textId="77777777" w:rsidR="007617CA" w:rsidRPr="007617CA" w:rsidRDefault="007617CA" w:rsidP="007617CA">
      <w:pPr>
        <w:spacing w:after="240"/>
        <w:rPr>
          <w:rFonts w:ascii="Trebuchet MS" w:hAnsi="Trebuchet MS"/>
          <w:b/>
          <w:sz w:val="32"/>
          <w:szCs w:val="22"/>
        </w:rPr>
      </w:pPr>
      <w:r w:rsidRPr="007617CA">
        <w:rPr>
          <w:rFonts w:ascii="Trebuchet MS" w:hAnsi="Trebuchet MS"/>
          <w:b/>
          <w:sz w:val="32"/>
          <w:szCs w:val="22"/>
        </w:rPr>
        <w:t>Luun tiheysmittaus</w:t>
      </w:r>
    </w:p>
    <w:p w14:paraId="50DE9565" w14:textId="77777777" w:rsidR="007617CA" w:rsidRPr="007617CA" w:rsidRDefault="007617CA" w:rsidP="007617CA">
      <w:pPr>
        <w:rPr>
          <w:rFonts w:ascii="Trebuchet MS" w:hAnsi="Trebuchet MS"/>
          <w:sz w:val="22"/>
          <w:szCs w:val="22"/>
        </w:rPr>
      </w:pPr>
      <w:r w:rsidRPr="007617CA">
        <w:rPr>
          <w:rFonts w:ascii="Trebuchet MS" w:hAnsi="Trebuchet MS"/>
          <w:sz w:val="22"/>
          <w:szCs w:val="22"/>
        </w:rPr>
        <w:t xml:space="preserve">Lapsellesi on varattu luun tiheysmittaus. Luuston mineraalitiheys määritetään reisiluusta ja lanneselästä. Tutkimuksessa saatava sädeannos on murto-osa vuotuisesta taustasäteilyn aiheuttamasta sädeannoksesta. Varjoainetta ei käytetä. </w:t>
      </w:r>
    </w:p>
    <w:p w14:paraId="061629F9" w14:textId="77777777" w:rsidR="007617CA" w:rsidRPr="007617CA" w:rsidRDefault="007617CA" w:rsidP="007617CA">
      <w:pPr>
        <w:rPr>
          <w:rFonts w:ascii="Trebuchet MS" w:hAnsi="Trebuchet MS"/>
          <w:sz w:val="22"/>
          <w:szCs w:val="22"/>
        </w:rPr>
      </w:pPr>
    </w:p>
    <w:p w14:paraId="1B54E69D" w14:textId="77777777" w:rsidR="007617CA" w:rsidRPr="007617CA" w:rsidRDefault="007617CA" w:rsidP="007617CA">
      <w:pPr>
        <w:keepNext/>
        <w:spacing w:before="240" w:after="240"/>
        <w:outlineLvl w:val="0"/>
        <w:rPr>
          <w:rFonts w:ascii="Trebuchet MS" w:hAnsi="Trebuchet MS"/>
          <w:b/>
          <w:kern w:val="28"/>
          <w:sz w:val="28"/>
          <w:szCs w:val="22"/>
        </w:rPr>
      </w:pPr>
      <w:r w:rsidRPr="007617CA">
        <w:rPr>
          <w:rFonts w:ascii="Trebuchet MS" w:hAnsi="Trebuchet MS"/>
          <w:b/>
          <w:kern w:val="28"/>
          <w:sz w:val="28"/>
          <w:szCs w:val="22"/>
        </w:rPr>
        <w:t>Tutkimukseen valmistautuminen</w:t>
      </w:r>
    </w:p>
    <w:p w14:paraId="231FCE82" w14:textId="77777777" w:rsidR="007617CA" w:rsidRPr="007617CA" w:rsidRDefault="007617CA" w:rsidP="007617CA">
      <w:pPr>
        <w:ind w:left="1304"/>
        <w:rPr>
          <w:rFonts w:ascii="Trebuchet MS" w:hAnsi="Trebuchet MS"/>
          <w:sz w:val="22"/>
          <w:szCs w:val="22"/>
        </w:rPr>
      </w:pPr>
      <w:r w:rsidRPr="007617CA">
        <w:rPr>
          <w:rFonts w:ascii="Trebuchet MS" w:hAnsi="Trebuchet MS"/>
          <w:sz w:val="22"/>
          <w:szCs w:val="22"/>
        </w:rPr>
        <w:t xml:space="preserve">Varaa tutkimukseen aikaa noin puoli tuntia. Tutkimukseen ei ole erillisiä esivalmisteluja. Tutkimuspäivänä lapsi voi syödä, juoda ja ottaa lääkkeensä tavalliseen tapaan. Jos lapsellesi on tehty röntgenissä mahasuolikanavan barium-varjoainetutkimus, voidaan luuston tiheysmittaus tehdä aikaisintaan kahden viikon kuluttua, jotta varjoaine ei haittaa tutkimusta. Mikäli lapsellesi on suunniteltu samalle päivälle myös isotooppitutkimuksia, tulee luustontiheysmittaus tehdä ennen radiolääkkeen antamista. </w:t>
      </w:r>
    </w:p>
    <w:p w14:paraId="164210EB" w14:textId="77777777" w:rsidR="007617CA" w:rsidRPr="007617CA" w:rsidRDefault="007617CA" w:rsidP="007617CA">
      <w:pPr>
        <w:ind w:left="1304"/>
        <w:rPr>
          <w:rFonts w:ascii="Trebuchet MS" w:hAnsi="Trebuchet MS"/>
          <w:sz w:val="22"/>
          <w:szCs w:val="22"/>
        </w:rPr>
      </w:pPr>
    </w:p>
    <w:p w14:paraId="7F8FC9FB" w14:textId="77777777" w:rsidR="007617CA" w:rsidRPr="007617CA" w:rsidRDefault="007617CA" w:rsidP="007617CA">
      <w:pPr>
        <w:ind w:left="1304"/>
        <w:rPr>
          <w:rFonts w:ascii="Trebuchet MS" w:hAnsi="Trebuchet MS"/>
          <w:sz w:val="22"/>
          <w:szCs w:val="22"/>
        </w:rPr>
      </w:pPr>
      <w:r w:rsidRPr="007617CA">
        <w:rPr>
          <w:rFonts w:ascii="Trebuchet MS" w:hAnsi="Trebuchet MS"/>
          <w:sz w:val="22"/>
          <w:szCs w:val="22"/>
        </w:rPr>
        <w:t>Metalliesineet häiritsevät tutkimusta, valitse siksi lapsellesi sellaiset vaatteet, joissa on mahdollisimman vähän nappeja, vetoketjuja, metallikoristeita yms.</w:t>
      </w:r>
    </w:p>
    <w:p w14:paraId="4A448E61" w14:textId="77777777" w:rsidR="007617CA" w:rsidRPr="007617CA" w:rsidRDefault="007617CA" w:rsidP="007617CA">
      <w:pPr>
        <w:keepNext/>
        <w:spacing w:before="240" w:after="240"/>
        <w:outlineLvl w:val="0"/>
        <w:rPr>
          <w:rFonts w:ascii="Trebuchet MS" w:hAnsi="Trebuchet MS"/>
          <w:b/>
          <w:kern w:val="28"/>
          <w:sz w:val="28"/>
          <w:szCs w:val="22"/>
        </w:rPr>
      </w:pPr>
      <w:r w:rsidRPr="007617CA">
        <w:rPr>
          <w:rFonts w:ascii="Trebuchet MS" w:hAnsi="Trebuchet MS"/>
          <w:b/>
          <w:kern w:val="28"/>
          <w:sz w:val="28"/>
          <w:szCs w:val="22"/>
        </w:rPr>
        <w:t>Tutkimuksen suorittaminen</w:t>
      </w:r>
    </w:p>
    <w:p w14:paraId="4317042B" w14:textId="77777777" w:rsidR="007617CA" w:rsidRPr="007617CA" w:rsidRDefault="007617CA" w:rsidP="007617CA">
      <w:pPr>
        <w:ind w:left="1304"/>
        <w:rPr>
          <w:rFonts w:ascii="Trebuchet MS" w:hAnsi="Trebuchet MS"/>
          <w:sz w:val="22"/>
          <w:szCs w:val="22"/>
        </w:rPr>
      </w:pPr>
      <w:r w:rsidRPr="007617CA">
        <w:rPr>
          <w:rFonts w:ascii="Trebuchet MS" w:hAnsi="Trebuchet MS"/>
          <w:sz w:val="22"/>
          <w:szCs w:val="22"/>
        </w:rPr>
        <w:t>Mittaus kestää noin 15 minuuttia. Mitattavalta alueelta riisutaan vaatteet, jotka sisältävät nappeja, metallikoristeita, hakasia tai vetoketjuja. Tutkimuksen aikana lapsi makaa liikkumatta selällään, jalat suorana jalkaterät ja nilkat sisäänpäin käännettyinä.</w:t>
      </w:r>
    </w:p>
    <w:p w14:paraId="6507B2CC" w14:textId="77777777" w:rsidR="007617CA" w:rsidRPr="007617CA" w:rsidRDefault="007617CA" w:rsidP="007617CA">
      <w:pPr>
        <w:rPr>
          <w:rFonts w:ascii="Trebuchet MS" w:hAnsi="Trebuchet MS"/>
          <w:sz w:val="22"/>
          <w:szCs w:val="22"/>
        </w:rPr>
      </w:pPr>
    </w:p>
    <w:p w14:paraId="73631964" w14:textId="77777777" w:rsidR="007617CA" w:rsidRPr="007617CA" w:rsidRDefault="007617CA" w:rsidP="007617CA">
      <w:pPr>
        <w:keepNext/>
        <w:spacing w:before="240" w:after="240"/>
        <w:outlineLvl w:val="0"/>
        <w:rPr>
          <w:rFonts w:ascii="Trebuchet MS" w:hAnsi="Trebuchet MS"/>
          <w:b/>
          <w:kern w:val="28"/>
          <w:sz w:val="28"/>
          <w:szCs w:val="22"/>
        </w:rPr>
      </w:pPr>
      <w:r w:rsidRPr="007617CA">
        <w:rPr>
          <w:rFonts w:ascii="Trebuchet MS" w:hAnsi="Trebuchet MS"/>
          <w:b/>
          <w:kern w:val="28"/>
          <w:sz w:val="28"/>
          <w:szCs w:val="22"/>
        </w:rPr>
        <w:t>Tutkimuksen jälkeen huomioitavaa</w:t>
      </w:r>
    </w:p>
    <w:p w14:paraId="3BD21700" w14:textId="77777777" w:rsidR="007617CA" w:rsidRPr="007617CA" w:rsidRDefault="007617CA" w:rsidP="007617CA">
      <w:pPr>
        <w:ind w:left="1304"/>
        <w:rPr>
          <w:rFonts w:ascii="Trebuchet MS" w:hAnsi="Trebuchet MS"/>
          <w:sz w:val="22"/>
          <w:szCs w:val="22"/>
        </w:rPr>
      </w:pPr>
      <w:r w:rsidRPr="007617CA">
        <w:rPr>
          <w:rFonts w:ascii="Trebuchet MS" w:hAnsi="Trebuchet MS"/>
          <w:sz w:val="22"/>
          <w:szCs w:val="22"/>
        </w:rPr>
        <w:t>Tutkimuksen jälkeen ei ole jälkihoitoa.</w:t>
      </w:r>
    </w:p>
    <w:p w14:paraId="05C936A4" w14:textId="77777777" w:rsidR="007617CA" w:rsidRPr="007617CA" w:rsidRDefault="007617CA" w:rsidP="007617CA">
      <w:pPr>
        <w:rPr>
          <w:rFonts w:ascii="Trebuchet MS" w:hAnsi="Trebuchet MS"/>
          <w:sz w:val="22"/>
          <w:szCs w:val="22"/>
        </w:rPr>
      </w:pPr>
    </w:p>
    <w:p w14:paraId="1341EAAD" w14:textId="77777777" w:rsidR="007617CA" w:rsidRPr="007617CA" w:rsidRDefault="007617CA" w:rsidP="007617CA">
      <w:pPr>
        <w:ind w:left="1304"/>
        <w:jc w:val="both"/>
        <w:rPr>
          <w:rFonts w:ascii="Trebuchet MS" w:hAnsi="Trebuchet MS" w:cs="Arial"/>
          <w:sz w:val="22"/>
          <w:szCs w:val="22"/>
        </w:rPr>
      </w:pPr>
      <w:r w:rsidRPr="007617CA">
        <w:rPr>
          <w:rFonts w:ascii="Trebuchet MS" w:hAnsi="Trebuchet MS" w:cs="Arial"/>
          <w:sz w:val="22"/>
          <w:szCs w:val="22"/>
        </w:rPr>
        <w:t>Vastauksen tutkimuksesta saat lastasi hoitavalta lääkäriltä.</w:t>
      </w:r>
    </w:p>
    <w:p w14:paraId="62D4B20E" w14:textId="77777777" w:rsidR="007617CA" w:rsidRPr="007617CA" w:rsidRDefault="007617CA" w:rsidP="007617CA">
      <w:pPr>
        <w:rPr>
          <w:rFonts w:ascii="Trebuchet MS" w:hAnsi="Trebuchet MS"/>
          <w:sz w:val="22"/>
          <w:szCs w:val="22"/>
        </w:rPr>
      </w:pPr>
    </w:p>
    <w:p w14:paraId="14BFC0AB" w14:textId="77777777" w:rsidR="007617CA" w:rsidRPr="007617CA" w:rsidRDefault="007617CA" w:rsidP="007617CA">
      <w:pPr>
        <w:keepNext/>
        <w:spacing w:before="240" w:after="240"/>
        <w:outlineLvl w:val="0"/>
        <w:rPr>
          <w:rFonts w:ascii="Trebuchet MS" w:hAnsi="Trebuchet MS"/>
          <w:b/>
          <w:kern w:val="28"/>
          <w:sz w:val="28"/>
          <w:szCs w:val="22"/>
        </w:rPr>
      </w:pPr>
      <w:r w:rsidRPr="007617CA">
        <w:rPr>
          <w:rFonts w:ascii="Trebuchet MS" w:hAnsi="Trebuchet MS"/>
          <w:b/>
          <w:kern w:val="28"/>
          <w:sz w:val="28"/>
          <w:szCs w:val="22"/>
        </w:rPr>
        <w:t>Yhteystiedot</w:t>
      </w:r>
    </w:p>
    <w:p w14:paraId="6EB9056A" w14:textId="77777777" w:rsidR="00575236" w:rsidRPr="00575236" w:rsidRDefault="00575236" w:rsidP="00575236">
      <w:pPr>
        <w:ind w:left="1304"/>
        <w:rPr>
          <w:rFonts w:ascii="Trebuchet MS" w:hAnsi="Trebuchet MS" w:cs="Arial"/>
          <w:sz w:val="22"/>
          <w:szCs w:val="22"/>
        </w:rPr>
      </w:pPr>
      <w:r w:rsidRPr="00575236">
        <w:rPr>
          <w:rFonts w:ascii="Trebuchet MS" w:hAnsi="Trebuchet MS" w:cs="Arial"/>
          <w:sz w:val="22"/>
          <w:szCs w:val="22"/>
        </w:rPr>
        <w:t xml:space="preserve">Isotooppiosastolle sisäänkäynti ovesta S (Kajaanintie 50, Oulu) tai ovista G tai H </w:t>
      </w:r>
      <w:bookmarkStart w:id="0" w:name="_GoBack"/>
      <w:bookmarkEnd w:id="0"/>
      <w:r w:rsidRPr="00575236">
        <w:rPr>
          <w:rFonts w:ascii="Trebuchet MS" w:hAnsi="Trebuchet MS" w:cs="Arial"/>
          <w:sz w:val="22"/>
          <w:szCs w:val="22"/>
        </w:rPr>
        <w:t>(Kiviharjuntie 9, Oulu), sijainti S6, 2.kerros.</w:t>
      </w:r>
    </w:p>
    <w:p w14:paraId="462809CD" w14:textId="77777777" w:rsidR="007617CA" w:rsidRPr="007617CA" w:rsidRDefault="007617CA" w:rsidP="007617CA">
      <w:pPr>
        <w:rPr>
          <w:rFonts w:ascii="Trebuchet MS" w:hAnsi="Trebuchet MS"/>
          <w:sz w:val="22"/>
          <w:szCs w:val="22"/>
        </w:rPr>
      </w:pPr>
    </w:p>
    <w:p w14:paraId="090CE4F4" w14:textId="77777777" w:rsidR="007617CA" w:rsidRPr="007617CA" w:rsidRDefault="007617CA" w:rsidP="007617CA">
      <w:pPr>
        <w:ind w:left="1304"/>
        <w:jc w:val="both"/>
        <w:rPr>
          <w:rFonts w:ascii="Trebuchet MS" w:hAnsi="Trebuchet MS"/>
          <w:sz w:val="22"/>
          <w:szCs w:val="22"/>
        </w:rPr>
      </w:pPr>
      <w:r w:rsidRPr="007617CA">
        <w:rPr>
          <w:rFonts w:ascii="Trebuchet MS" w:hAnsi="Trebuchet MS" w:cs="Arial"/>
          <w:sz w:val="22"/>
          <w:szCs w:val="22"/>
        </w:rPr>
        <w:t>Tarkempia tietoja tutkimuksesta saat numerosta 040 1344566 arkisin klo 12:00 – 14.00.</w:t>
      </w:r>
    </w:p>
    <w:p w14:paraId="4EB81232" w14:textId="77777777" w:rsidR="007617CA" w:rsidRPr="007617CA" w:rsidRDefault="007617CA" w:rsidP="007617CA">
      <w:pPr>
        <w:rPr>
          <w:rFonts w:ascii="Trebuchet MS" w:hAnsi="Trebuchet MS"/>
          <w:sz w:val="22"/>
          <w:szCs w:val="22"/>
        </w:rPr>
      </w:pPr>
    </w:p>
    <w:p w14:paraId="1190B854" w14:textId="77777777" w:rsidR="00644565" w:rsidRPr="007617CA" w:rsidRDefault="00644565" w:rsidP="007617CA"/>
    <w:sectPr w:rsidR="00644565" w:rsidRPr="007617CA" w:rsidSect="00D356C0">
      <w:headerReference w:type="default" r:id="rId12"/>
      <w:footerReference w:type="default" r:id="rId13"/>
      <w:pgSz w:w="11907" w:h="16840" w:code="9"/>
      <w:pgMar w:top="2211" w:right="1134" w:bottom="1134" w:left="1418" w:header="1021" w:footer="5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B857" w14:textId="77777777" w:rsidR="00D950EA" w:rsidRDefault="00D950EA">
      <w:r>
        <w:separator/>
      </w:r>
    </w:p>
  </w:endnote>
  <w:endnote w:type="continuationSeparator" w:id="0">
    <w:p w14:paraId="1190B858" w14:textId="77777777" w:rsidR="00D950EA" w:rsidRDefault="00D9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B864" w14:textId="1D533E72" w:rsidR="00CD063A" w:rsidRPr="00BA7946" w:rsidRDefault="00CD063A" w:rsidP="00B21DE5">
    <w:pPr>
      <w:tabs>
        <w:tab w:val="left" w:pos="2608"/>
        <w:tab w:val="left" w:pos="3119"/>
        <w:tab w:val="left" w:pos="3544"/>
        <w:tab w:val="left" w:pos="6237"/>
        <w:tab w:val="right" w:pos="9923"/>
      </w:tabs>
      <w:rPr>
        <w:color w:val="000080"/>
        <w:lang w:val="en-GB"/>
      </w:rPr>
    </w:pPr>
    <w:r w:rsidRPr="00BA7946">
      <w:rPr>
        <w:color w:val="000080"/>
        <w:sz w:val="16"/>
        <w:lang w:val="en-GB"/>
      </w:rPr>
      <w:tab/>
    </w:r>
    <w:r w:rsidRPr="00BA7946">
      <w:rPr>
        <w:color w:val="000080"/>
        <w:sz w:val="16"/>
        <w:lang w:val="en-GB"/>
      </w:rPr>
      <w:tab/>
    </w:r>
    <w:r w:rsidRPr="00BA7946">
      <w:rPr>
        <w:color w:val="000080"/>
        <w:sz w:val="16"/>
        <w:lang w:val="en-GB"/>
      </w:rPr>
      <w:tab/>
    </w:r>
    <w:r w:rsidRPr="00BA7946">
      <w:rPr>
        <w:color w:val="000080"/>
        <w:sz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B855" w14:textId="77777777" w:rsidR="00D950EA" w:rsidRDefault="00D950EA">
      <w:r>
        <w:separator/>
      </w:r>
    </w:p>
  </w:footnote>
  <w:footnote w:type="continuationSeparator" w:id="0">
    <w:p w14:paraId="1190B856" w14:textId="77777777" w:rsidR="00D950EA" w:rsidRDefault="00D9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314EC" w14:textId="19FA6D16" w:rsidR="007617CA" w:rsidRPr="007617CA" w:rsidRDefault="00575236" w:rsidP="007617CA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rFonts w:ascii="Trebuchet MS" w:hAnsi="Trebuchet MS"/>
        <w:sz w:val="18"/>
        <w:szCs w:val="18"/>
      </w:rPr>
    </w:pPr>
    <w:r>
      <w:rPr>
        <w:noProof/>
      </w:rPr>
      <w:pict w14:anchorId="0994512A">
        <v:shapetype id="_x0000_t202" coordsize="21600,21600" o:spt="202" path="m,l,21600r21600,l21600,xe">
          <v:stroke joinstyle="miter"/>
          <v:path gradientshapeok="t" o:connecttype="rect"/>
        </v:shapetype>
        <v:shape id="Tekstiruutu 2" o:spid="_x0000_s3074" type="#_x0000_t202" style="position:absolute;margin-left:-10.2pt;margin-top:-2.5pt;width:292.2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<v:textbox>
            <w:txbxContent>
              <w:p w14:paraId="6FC7F863" w14:textId="0A96B06D" w:rsidR="007617CA" w:rsidRDefault="00575236" w:rsidP="007617CA">
                <w:bookmarkStart w:id="1" w:name="Laitos1"/>
                <w:r>
                  <w:rPr>
                    <w:noProof/>
                    <w:sz w:val="18"/>
                    <w:szCs w:val="18"/>
                  </w:rPr>
                  <w:pict w14:anchorId="737C821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uva 1" o:spid="_x0000_i1026" type="#_x0000_t75" style="width:180pt;height:37.5pt;visibility:visible;mso-wrap-style:square">
                      <v:imagedata r:id="rId1" o:title=""/>
                    </v:shape>
                  </w:pict>
                </w:r>
                <w:r w:rsidR="007617CA" w:rsidRPr="005F7243">
                  <w:rPr>
                    <w:sz w:val="18"/>
                    <w:szCs w:val="18"/>
                  </w:rPr>
                  <w:tab/>
                </w:r>
                <w:bookmarkEnd w:id="1"/>
              </w:p>
            </w:txbxContent>
          </v:textbox>
        </v:shape>
      </w:pict>
    </w:r>
    <w:r w:rsidR="007617CA" w:rsidRPr="007617CA">
      <w:rPr>
        <w:rFonts w:ascii="Trebuchet MS" w:hAnsi="Trebuchet MS"/>
        <w:sz w:val="18"/>
        <w:szCs w:val="18"/>
      </w:rPr>
      <w:tab/>
    </w:r>
    <w:bookmarkStart w:id="2" w:name="asiakirjannimi"/>
    <w:r w:rsidR="007617CA" w:rsidRPr="007617CA">
      <w:rPr>
        <w:rFonts w:ascii="Trebuchet MS" w:hAnsi="Trebuchet MS"/>
        <w:sz w:val="18"/>
        <w:szCs w:val="18"/>
      </w:rPr>
      <w:t>Potilasohje</w:t>
    </w:r>
    <w:bookmarkEnd w:id="2"/>
    <w:r w:rsidR="007617CA" w:rsidRPr="007617CA">
      <w:rPr>
        <w:rFonts w:ascii="Trebuchet MS" w:hAnsi="Trebuchet MS"/>
        <w:sz w:val="18"/>
        <w:szCs w:val="18"/>
      </w:rPr>
      <w:tab/>
    </w:r>
    <w:bookmarkStart w:id="3" w:name="asiakirjanversio"/>
    <w:bookmarkEnd w:id="3"/>
    <w:r w:rsidR="007617CA" w:rsidRPr="007617CA">
      <w:rPr>
        <w:rFonts w:ascii="Trebuchet MS" w:hAnsi="Trebuchet MS"/>
        <w:sz w:val="18"/>
        <w:szCs w:val="18"/>
      </w:rPr>
      <w:tab/>
    </w:r>
    <w:bookmarkStart w:id="4" w:name="Sivunro"/>
    <w:bookmarkEnd w:id="4"/>
    <w:r w:rsidR="007617CA" w:rsidRPr="007617CA">
      <w:rPr>
        <w:rFonts w:ascii="Trebuchet MS" w:hAnsi="Trebuchet MS"/>
        <w:sz w:val="18"/>
        <w:szCs w:val="18"/>
      </w:rPr>
      <w:fldChar w:fldCharType="begin"/>
    </w:r>
    <w:r w:rsidR="007617CA" w:rsidRPr="007617CA">
      <w:rPr>
        <w:rFonts w:ascii="Trebuchet MS" w:hAnsi="Trebuchet MS"/>
        <w:sz w:val="18"/>
        <w:szCs w:val="18"/>
      </w:rPr>
      <w:instrText xml:space="preserve"> PAGE   \* MERGEFORMAT </w:instrText>
    </w:r>
    <w:r w:rsidR="007617CA" w:rsidRPr="007617CA"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1</w:t>
    </w:r>
    <w:r w:rsidR="007617CA" w:rsidRPr="007617CA">
      <w:rPr>
        <w:rFonts w:ascii="Trebuchet MS" w:hAnsi="Trebuchet MS"/>
        <w:sz w:val="18"/>
        <w:szCs w:val="18"/>
      </w:rPr>
      <w:fldChar w:fldCharType="end"/>
    </w:r>
    <w:r w:rsidR="007617CA" w:rsidRPr="007617CA">
      <w:rPr>
        <w:rFonts w:ascii="Trebuchet MS" w:hAnsi="Trebuchet MS"/>
        <w:sz w:val="18"/>
        <w:szCs w:val="18"/>
      </w:rPr>
      <w:t xml:space="preserve"> (</w:t>
    </w:r>
    <w:r w:rsidR="007617CA" w:rsidRPr="007617CA">
      <w:rPr>
        <w:rFonts w:ascii="Trebuchet MS" w:hAnsi="Trebuchet MS"/>
        <w:sz w:val="18"/>
        <w:szCs w:val="18"/>
      </w:rPr>
      <w:fldChar w:fldCharType="begin"/>
    </w:r>
    <w:r w:rsidR="007617CA" w:rsidRPr="007617CA">
      <w:rPr>
        <w:rFonts w:ascii="Trebuchet MS" w:hAnsi="Trebuchet MS"/>
        <w:sz w:val="18"/>
        <w:szCs w:val="18"/>
      </w:rPr>
      <w:instrText xml:space="preserve"> NUMPAGES   \* MERGEFORMAT </w:instrText>
    </w:r>
    <w:r w:rsidR="007617CA" w:rsidRPr="007617CA"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1</w:t>
    </w:r>
    <w:r w:rsidR="007617CA" w:rsidRPr="007617CA">
      <w:rPr>
        <w:rFonts w:ascii="Trebuchet MS" w:hAnsi="Trebuchet MS"/>
        <w:sz w:val="18"/>
        <w:szCs w:val="18"/>
      </w:rPr>
      <w:fldChar w:fldCharType="end"/>
    </w:r>
    <w:r w:rsidR="007617CA" w:rsidRPr="007617CA">
      <w:rPr>
        <w:rFonts w:ascii="Trebuchet MS" w:hAnsi="Trebuchet MS"/>
        <w:sz w:val="18"/>
        <w:szCs w:val="18"/>
      </w:rPr>
      <w:t xml:space="preserve">)  </w:t>
    </w:r>
  </w:p>
  <w:p w14:paraId="49E683F7" w14:textId="77777777" w:rsidR="007617CA" w:rsidRPr="007617CA" w:rsidRDefault="007617CA" w:rsidP="007617CA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r w:rsidRPr="007617CA">
      <w:rPr>
        <w:rFonts w:ascii="Trebuchet MS" w:hAnsi="Trebuchet MS"/>
        <w:sz w:val="18"/>
        <w:szCs w:val="18"/>
      </w:rPr>
      <w:tab/>
    </w:r>
    <w:bookmarkStart w:id="5" w:name="asiakirjannimi2"/>
    <w:r w:rsidRPr="007617CA">
      <w:rPr>
        <w:rFonts w:ascii="Trebuchet MS" w:hAnsi="Trebuchet MS"/>
        <w:sz w:val="18"/>
        <w:szCs w:val="18"/>
      </w:rPr>
      <w:t xml:space="preserve">  </w:t>
    </w:r>
    <w:bookmarkEnd w:id="5"/>
    <w:r w:rsidRPr="007617CA">
      <w:rPr>
        <w:rFonts w:ascii="Trebuchet MS" w:hAnsi="Trebuchet MS"/>
        <w:sz w:val="18"/>
        <w:szCs w:val="18"/>
      </w:rPr>
      <w:tab/>
    </w:r>
    <w:bookmarkStart w:id="6" w:name="Liitenro"/>
    <w:bookmarkEnd w:id="6"/>
  </w:p>
  <w:p w14:paraId="2B617997" w14:textId="77777777" w:rsidR="007617CA" w:rsidRPr="007617CA" w:rsidRDefault="007617CA" w:rsidP="007617CA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r w:rsidRPr="007617CA">
      <w:rPr>
        <w:rFonts w:ascii="Trebuchet MS" w:hAnsi="Trebuchet MS"/>
        <w:sz w:val="18"/>
        <w:szCs w:val="18"/>
      </w:rPr>
      <w:tab/>
    </w:r>
    <w:bookmarkStart w:id="7" w:name="asiakirjannimi3"/>
    <w:bookmarkEnd w:id="7"/>
    <w:r w:rsidRPr="007617CA">
      <w:rPr>
        <w:rFonts w:ascii="Trebuchet MS" w:hAnsi="Trebuchet MS"/>
        <w:sz w:val="18"/>
        <w:szCs w:val="18"/>
      </w:rPr>
      <w:tab/>
    </w:r>
    <w:bookmarkStart w:id="8" w:name="asiatunnus"/>
    <w:bookmarkEnd w:id="8"/>
  </w:p>
  <w:p w14:paraId="55826E0C" w14:textId="5DCEDA20" w:rsidR="007617CA" w:rsidRPr="007617CA" w:rsidRDefault="007617CA" w:rsidP="007617CA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9" w:name="yksikkö2"/>
    <w:r w:rsidRPr="007617CA">
      <w:rPr>
        <w:rFonts w:ascii="Trebuchet MS" w:hAnsi="Trebuchet MS"/>
        <w:sz w:val="18"/>
        <w:szCs w:val="18"/>
      </w:rPr>
      <w:t>OYS / Kuvantaminen/Isotooppiosasto</w:t>
    </w:r>
    <w:bookmarkEnd w:id="9"/>
    <w:r w:rsidRPr="007617CA">
      <w:rPr>
        <w:rFonts w:ascii="Trebuchet MS" w:hAnsi="Trebuchet MS"/>
        <w:sz w:val="18"/>
        <w:szCs w:val="18"/>
      </w:rPr>
      <w:tab/>
    </w:r>
    <w:bookmarkStart w:id="10" w:name="pvm"/>
    <w:r w:rsidR="00575236">
      <w:rPr>
        <w:rFonts w:ascii="Trebuchet MS" w:hAnsi="Trebuchet MS"/>
        <w:sz w:val="18"/>
        <w:szCs w:val="18"/>
      </w:rPr>
      <w:t>10.03</w:t>
    </w:r>
    <w:r w:rsidRPr="007617CA">
      <w:rPr>
        <w:rFonts w:ascii="Trebuchet MS" w:hAnsi="Trebuchet MS"/>
        <w:sz w:val="18"/>
        <w:szCs w:val="18"/>
      </w:rPr>
      <w:t>.20</w:t>
    </w:r>
    <w:bookmarkEnd w:id="10"/>
    <w:r w:rsidR="00575236">
      <w:rPr>
        <w:rFonts w:ascii="Trebuchet MS" w:hAnsi="Trebuchet MS"/>
        <w:sz w:val="18"/>
        <w:szCs w:val="18"/>
      </w:rPr>
      <w:t>20</w:t>
    </w:r>
    <w:r w:rsidRPr="007617CA">
      <w:rPr>
        <w:rFonts w:ascii="Trebuchet MS" w:hAnsi="Trebuchet MS"/>
        <w:sz w:val="18"/>
        <w:szCs w:val="18"/>
      </w:rPr>
      <w:tab/>
    </w:r>
  </w:p>
  <w:p w14:paraId="07C4942F" w14:textId="77777777" w:rsidR="007617CA" w:rsidRPr="007617CA" w:rsidRDefault="007617CA" w:rsidP="007617CA">
    <w:pPr>
      <w:tabs>
        <w:tab w:val="left" w:pos="5670"/>
        <w:tab w:val="left" w:pos="8222"/>
        <w:tab w:val="left" w:pos="10206"/>
      </w:tabs>
      <w:spacing w:line="120" w:lineRule="exact"/>
      <w:rPr>
        <w:rFonts w:ascii="Trebuchet MS" w:hAnsi="Trebuchet MS"/>
        <w:color w:val="000080"/>
        <w:sz w:val="18"/>
        <w:szCs w:val="18"/>
      </w:rPr>
    </w:pPr>
  </w:p>
  <w:p w14:paraId="1B75900A" w14:textId="77777777" w:rsidR="007617CA" w:rsidRPr="007617CA" w:rsidRDefault="007617CA" w:rsidP="007617CA">
    <w:pPr>
      <w:spacing w:line="240" w:lineRule="exact"/>
      <w:rPr>
        <w:rFonts w:ascii="Trebuchet MS" w:hAnsi="Trebuchet MS"/>
        <w:sz w:val="22"/>
        <w:szCs w:val="22"/>
      </w:rPr>
    </w:pPr>
  </w:p>
  <w:p w14:paraId="1190B860" w14:textId="77777777" w:rsidR="00CD063A" w:rsidRPr="007617CA" w:rsidRDefault="00CD063A" w:rsidP="007617C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358"/>
    <w:rsid w:val="000A55CE"/>
    <w:rsid w:val="00205E5B"/>
    <w:rsid w:val="003A2E9C"/>
    <w:rsid w:val="004A7BE2"/>
    <w:rsid w:val="004E53D2"/>
    <w:rsid w:val="005464D5"/>
    <w:rsid w:val="00546CBF"/>
    <w:rsid w:val="00575236"/>
    <w:rsid w:val="00644565"/>
    <w:rsid w:val="00650408"/>
    <w:rsid w:val="006513A4"/>
    <w:rsid w:val="00704637"/>
    <w:rsid w:val="007617CA"/>
    <w:rsid w:val="007B5948"/>
    <w:rsid w:val="00812E92"/>
    <w:rsid w:val="008D32EF"/>
    <w:rsid w:val="009154BE"/>
    <w:rsid w:val="00987592"/>
    <w:rsid w:val="009C79D4"/>
    <w:rsid w:val="009D3FEA"/>
    <w:rsid w:val="00A250BC"/>
    <w:rsid w:val="00A604CC"/>
    <w:rsid w:val="00A77358"/>
    <w:rsid w:val="00AB3706"/>
    <w:rsid w:val="00AF32EC"/>
    <w:rsid w:val="00B02F75"/>
    <w:rsid w:val="00B21DE5"/>
    <w:rsid w:val="00B43AA2"/>
    <w:rsid w:val="00BA7946"/>
    <w:rsid w:val="00CA2256"/>
    <w:rsid w:val="00CD063A"/>
    <w:rsid w:val="00D23A29"/>
    <w:rsid w:val="00D356C0"/>
    <w:rsid w:val="00D62912"/>
    <w:rsid w:val="00D950EA"/>
    <w:rsid w:val="00D97CDC"/>
    <w:rsid w:val="00DE619D"/>
    <w:rsid w:val="00DF593B"/>
    <w:rsid w:val="00E767E0"/>
    <w:rsid w:val="00EA3E82"/>
    <w:rsid w:val="00ED4070"/>
    <w:rsid w:val="00F40888"/>
    <w:rsid w:val="00F43F67"/>
    <w:rsid w:val="00F97630"/>
    <w:rsid w:val="00FA430D"/>
    <w:rsid w:val="00FA503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  <w14:docId w14:val="1190B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i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qFormat/>
    <w:pPr>
      <w:spacing w:before="240" w:after="60"/>
      <w:outlineLvl w:val="0"/>
    </w:pPr>
    <w:rPr>
      <w:b/>
      <w:caps/>
      <w:kern w:val="28"/>
      <w:sz w:val="32"/>
    </w:r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POTSIKKO">
    <w:name w:val="PÄÄOTSIKKO"/>
    <w:basedOn w:val="Normaali"/>
    <w:next w:val="Sisennetty"/>
    <w:pPr>
      <w:spacing w:after="240"/>
    </w:pPr>
    <w:rPr>
      <w:b/>
      <w:caps/>
    </w:rPr>
  </w:style>
  <w:style w:type="paragraph" w:customStyle="1" w:styleId="Sivuotsikko">
    <w:name w:val="Sivuotsikko"/>
    <w:basedOn w:val="Normaali"/>
    <w:next w:val="Sisennetty"/>
    <w:pPr>
      <w:spacing w:after="240"/>
      <w:ind w:left="2608" w:hanging="2608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Pr>
      <w:b/>
      <w:caps/>
    </w:rPr>
  </w:style>
  <w:style w:type="paragraph" w:customStyle="1" w:styleId="Riippuva1">
    <w:name w:val="Riippuva1"/>
    <w:basedOn w:val="Normaali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2591" w:hanging="2591"/>
    </w:pPr>
  </w:style>
  <w:style w:type="paragraph" w:customStyle="1" w:styleId="Riippuva2">
    <w:name w:val="Riippuva2"/>
    <w:basedOn w:val="Riippuva1"/>
    <w:pPr>
      <w:ind w:left="3889" w:hanging="1298"/>
    </w:pPr>
  </w:style>
  <w:style w:type="character" w:styleId="Hyperlinkki">
    <w:name w:val="Hyperlink"/>
    <w:rsid w:val="00915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n_x0020_sisällöstä_x0020_vastaava_x0028_t_x0029__x0020__x002f__x0020_asiantuntija_x0028_t_x0029_ xmlns="0af04246-5dcb-4e38-b8a1-4adaeb368127">
      <UserInfo>
        <DisplayName>i:0#.w|oysnet\makelalh</DisplayName>
        <AccountId>365</AccountId>
        <AccountType/>
      </UserInfo>
      <UserInfo>
        <DisplayName>i:0#.w|oysnet\manninal</DisplayName>
        <AccountId>370</AccountId>
        <AccountType/>
      </UserInfo>
      <UserInfo>
        <DisplayName>i:0#.w|oysnet\karjalab</DisplayName>
        <AccountId>363</AccountId>
        <AccountType/>
      </UserInfo>
      <UserInfo>
        <DisplayName>i:0#.w|oysnet\vimparpr</DisplayName>
        <AccountId>1208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i:0#.w|oysnet\kokkonsm</DisplayName>
        <AccountId>366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Language xmlns="http://schemas.microsoft.com/sharepoint/v3">Finnish (Finland)</Language>
    <Turvallisuustietoisku xmlns="0af04246-5dcb-4e38-b8a1-4adaeb368127">false</Turvallisuustietoisku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TaxCatchAll xmlns="d3e50268-7799-48af-83c3-9a9b063078bc">
      <Value>1255</Value>
      <Value>46</Value>
      <Value>997</Value>
      <Value>43</Value>
      <Value>529</Value>
      <Value>58</Value>
      <Value>2349</Value>
      <Value>2</Value>
      <Value>528</Value>
    </TaxCatchAll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NK6PA Luun tiheysmittausröntgen, DXA (yksi kohde)</TermName>
          <TermId xmlns="http://schemas.microsoft.com/office/infopath/2007/PartnerControls">059b7a4b-9b42-4737-928d-6a4290d6cc89</TermId>
        </TermInfo>
      </Terms>
    </pa7e7d0fcfad4aa78a62dd1f52bdaa2b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Natiivi</TermName>
          <TermId xmlns="http://schemas.microsoft.com/office/infopath/2007/PartnerControls">2ad27b2f-54a3-4ec5-a53c-95271d01101f</TermId>
        </TermInfo>
      </Terms>
    </bed6187e51e544269109ff5c30eb1037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Isotooppiosasto</TermName>
          <TermId xmlns="http://schemas.microsoft.com/office/infopath/2007/PartnerControls">454a3749-fb4c-4fb5-a1a8-d8d79e143079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isotooppilääketiede (PPSHP)</TermName>
          <TermId xmlns="http://schemas.microsoft.com/office/infopath/2007/PartnerControls">10be52ec-d72f-4414-83a0-e978b3b2251e</TermId>
        </TermInfo>
      </Terms>
    </ab42df24dbb04f55bc336c85f92eff00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dcbcdd319c9d484f9dc5161892e5c0c3 xmlns="d3e50268-7799-48af-83c3-9a9b063078bc">
      <Terms xmlns="http://schemas.microsoft.com/office/infopath/2007/PartnerControls"/>
    </dcbcdd319c9d484f9dc5161892e5c0c3>
    <_dlc_DocId xmlns="d3e50268-7799-48af-83c3-9a9b063078bc">PPSHP-1316381239-1795</_dlc_DocId>
    <_dlc_DocIdUrl xmlns="d3e50268-7799-48af-83c3-9a9b063078bc">
      <Url>https://julkaisu.oysnet.ppshp.fi/_layouts/15/DocIdRedir.aspx?ID=PPSHP-1316381239-1795</Url>
      <Description>PPSHP-1316381239-1795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Isotooppiosasto</TermName>
          <TermId xmlns="http://schemas.microsoft.com/office/infopath/2007/PartnerControls">454a3749-fb4c-4fb5-a1a8-d8d79e143079</TermId>
        </TermInfo>
      </Terms>
    </bad6acabb1c24909a1a688c49f883f4d>
    <Julkaise_x0020_extranetissa xmlns="d3e50268-7799-48af-83c3-9a9b063078bc">true</Julkaise_x0020_extranetissa>
    <Julkaise_x0020_internetissä xmlns="d3e50268-7799-48af-83c3-9a9b063078bc">true</Julkaise_x0020_internetissä>
    <_dlc_DocIdPersistId xmlns="d3e50268-7799-48af-83c3-9a9b063078bc">false</_dlc_DocIdPersistId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72320-EC49-4D5F-AECB-451953EC7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CE731-976C-42C6-8FF8-0EC628B7EAB6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d3e50268-7799-48af-83c3-9a9b063078bc"/>
    <ds:schemaRef ds:uri="0af04246-5dcb-4e38-b8a1-4adaeb368127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408AD9-16EA-413E-BAAF-6B45CEC15F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8E538E-A236-41AD-9E22-7DBE750E6C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A003E4-0E53-43D7-A937-3F472AE1AD22}"/>
</file>

<file path=docProps/app.xml><?xml version="1.0" encoding="utf-8"?>
<Properties xmlns="http://schemas.openxmlformats.org/officeDocument/2006/extended-properties" xmlns:vt="http://schemas.openxmlformats.org/officeDocument/2006/docPropsVTypes">
  <Template>DEC83522</Template>
  <TotalTime>3</TotalTime>
  <Pages>1</Pages>
  <Words>176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Luuston tiheysmittaus lapselle oys kuv pot</vt:lpstr>
    </vt:vector>
  </TitlesOfParts>
  <Company>ppshp</Company>
  <LinksUpToDate>false</LinksUpToDate>
  <CharactersWithSpaces>1602</CharactersWithSpaces>
  <SharedDoc>false</SharedDoc>
  <HLinks>
    <vt:vector size="6" baseType="variant">
      <vt:variant>
        <vt:i4>1114127</vt:i4>
      </vt:variant>
      <vt:variant>
        <vt:i4>12</vt:i4>
      </vt:variant>
      <vt:variant>
        <vt:i4>0</vt:i4>
      </vt:variant>
      <vt:variant>
        <vt:i4>5</vt:i4>
      </vt:variant>
      <vt:variant>
        <vt:lpwstr>http://www.ppshp.fi/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Luuston tiheysmittaus lapselle oys kuv pot</dc:title>
  <dc:subject/>
  <dc:creator>Heikkiju</dc:creator>
  <cp:keywords>NK6QA Luun tiheysmittaus laaja natiiviröntgen</cp:keywords>
  <cp:lastModifiedBy>Vimpari Pirjo Liisa rtg</cp:lastModifiedBy>
  <cp:revision>4</cp:revision>
  <cp:lastPrinted>2013-10-24T11:57:00Z</cp:lastPrinted>
  <dcterms:created xsi:type="dcterms:W3CDTF">2013-10-29T10:04:00Z</dcterms:created>
  <dcterms:modified xsi:type="dcterms:W3CDTF">2020-03-10T10:36:00Z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e30f515e-0900-4c9e-9edf-0faab1b9112b</vt:lpwstr>
  </property>
  <property fmtid="{D5CDD505-2E9C-101B-9397-08002B2CF9AE}" pid="4" name="TaxKeyword">
    <vt:lpwstr>2349;#NK6QA Luun tiheysmittaus laaja natiiviröntgen|ec230abe-de37-47e3-a352-e24a78144654</vt:lpwstr>
  </property>
  <property fmtid="{D5CDD505-2E9C-101B-9397-08002B2CF9AE}" pid="5" name="Toimenpidekoodit">
    <vt:lpwstr>1255;#NK6PA Luun tiheysmittausröntgen, DXA (yksi kohde)|059b7a4b-9b42-4737-928d-6a4290d6cc89</vt:lpwstr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Kuvantamisen ohjeen tutkimusryhmät (sisältötyypin metatieto)">
    <vt:lpwstr>997;#Natiivi|2ad27b2f-54a3-4ec5-a53c-95271d01101f</vt:lpwstr>
  </property>
  <property fmtid="{D5CDD505-2E9C-101B-9397-08002B2CF9AE}" pid="8" name="Toiminnanohjauskäsikirja">
    <vt:lpwstr>43;#5.3.1.2 potilasohjeiden hallinta|635488d5-3c78-4315-a204-20ebdac0c904</vt:lpwstr>
  </property>
  <property fmtid="{D5CDD505-2E9C-101B-9397-08002B2CF9AE}" pid="9" name="Organisaatiotieto">
    <vt:lpwstr>529;#Isotooppiosasto|454a3749-fb4c-4fb5-a1a8-d8d79e143079</vt:lpwstr>
  </property>
  <property fmtid="{D5CDD505-2E9C-101B-9397-08002B2CF9AE}" pid="10" name="Potilasohje (sisältötyypin metatieto)">
    <vt:lpwstr>46;#Lähetetään myös e-kirjeenä|4ab2959f-3c3b-4e70-8717-2496364b7298</vt:lpwstr>
  </property>
  <property fmtid="{D5CDD505-2E9C-101B-9397-08002B2CF9AE}" pid="11" name="Hoitotyön toiminnot">
    <vt:lpwstr>58;#Tutkimukseen toimenpiteeseen tai näytteenottoon liittyvä valmistaminen ja ohjaus|ffe6411e-bb99-4f62-9b3b-f48a76cbdc87</vt:lpwstr>
  </property>
  <property fmtid="{D5CDD505-2E9C-101B-9397-08002B2CF9AE}" pid="12" name="Erikoisala">
    <vt:lpwstr>528;#kliininen fysiologia ja isotooppilääketiede (PPSHP)|10be52ec-d72f-4414-83a0-e978b3b2251e</vt:lpwstr>
  </property>
  <property fmtid="{D5CDD505-2E9C-101B-9397-08002B2CF9AE}" pid="13" name="Organisaatiotiedon tarkennus toiminnan mukaan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Kohdeorganisaatio">
    <vt:lpwstr>529;#Isotooppiosasto|454a3749-fb4c-4fb5-a1a8-d8d79e143079</vt:lpwstr>
  </property>
  <property fmtid="{D5CDD505-2E9C-101B-9397-08002B2CF9AE}" pid="17" name="TemplateUrl">
    <vt:lpwstr/>
  </property>
  <property fmtid="{D5CDD505-2E9C-101B-9397-08002B2CF9AE}" pid="20" name="MEO">
    <vt:lpwstr/>
  </property>
  <property fmtid="{D5CDD505-2E9C-101B-9397-08002B2CF9AE}" pid="21" name="Order">
    <vt:r8>179500</vt:r8>
  </property>
  <property fmtid="{D5CDD505-2E9C-101B-9397-08002B2CF9AE}" pid="23" name="SharedWithUsers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TaxKeywordTaxHTField">
    <vt:lpwstr>NK6QA Luun tiheysmittaus laaja natiiviröntgen|ec230abe-de37-47e3-a352-e24a78144654</vt:lpwstr>
  </property>
  <property fmtid="{D5CDD505-2E9C-101B-9397-08002B2CF9AE}" pid="27" name="Kriisiviestintä">
    <vt:lpwstr/>
  </property>
</Properties>
</file>